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00219584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9017B62" w14:textId="77777777" w:rsidR="0092003B" w:rsidRDefault="000962EA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0AB4A2B0" wp14:editId="4ED1FB80">
                <wp:simplePos x="0" y="0"/>
                <wp:positionH relativeFrom="margin">
                  <wp:posOffset>-924128</wp:posOffset>
                </wp:positionH>
                <wp:positionV relativeFrom="margin">
                  <wp:posOffset>-1093735</wp:posOffset>
                </wp:positionV>
                <wp:extent cx="10714679" cy="757516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6517 Rise Again-Word Cover-Portrait@2x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79" cy="757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E71D51" w14:textId="77777777" w:rsidR="008F6097" w:rsidRDefault="005A2F3E">
          <w:pPr>
            <w:rPr>
              <w:noProof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AA34DD" wp14:editId="64BAFA8B">
                    <wp:simplePos x="0" y="0"/>
                    <wp:positionH relativeFrom="column">
                      <wp:posOffset>719137</wp:posOffset>
                    </wp:positionH>
                    <wp:positionV relativeFrom="paragraph">
                      <wp:posOffset>695007</wp:posOffset>
                    </wp:positionV>
                    <wp:extent cx="7786688" cy="311285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6688" cy="3112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A8E620" w14:textId="77777777" w:rsidR="005A2F3E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Return to Community Netball Roadmap </w:t>
                                </w:r>
                              </w:p>
                              <w:p w14:paraId="2C911319" w14:textId="77777777" w:rsidR="00DE76A8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549665C5" w14:textId="77777777" w:rsidR="00DE76A8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Stage 2 Risk Assessment</w:t>
                                </w:r>
                              </w:p>
                              <w:p w14:paraId="28CB1F8B" w14:textId="77777777" w:rsidR="003A4EBD" w:rsidRPr="00BB3DBF" w:rsidRDefault="003A4EBD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otham Rounded Light" w:hAnsi="Gotham Rounded Light" w:cs="Times New Roman (Body CS)"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Netball Fitness Activity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0606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6.6pt;margin-top:54.7pt;width:613.15pt;height:2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" filled="f" stroked="f" strokeweight=".5pt">
                    <v:textbox>
                      <w:txbxContent>
                        <w:p w:rsidR="005A2F3E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Return to Community Netball Roadmap </w:t>
                          </w:r>
                        </w:p>
                        <w:p w:rsidR="00DE76A8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</w:p>
                        <w:p w:rsidR="00DE76A8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Stage 2 Risk Assessment</w:t>
                          </w:r>
                        </w:p>
                        <w:p w:rsidR="003A4EBD" w:rsidRPr="00BB3DBF" w:rsidRDefault="003A4EBD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tham Rounded Light" w:hAnsi="Gotham Rounded Light" w:cs="Times New Roman (Body CS)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Netball Fitness Activity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03B">
            <w:rPr>
              <w:noProof/>
            </w:rPr>
            <w:br w:type="page"/>
          </w:r>
        </w:p>
        <w:p w14:paraId="155C878B" w14:textId="77777777" w:rsidR="00DE76A8" w:rsidRDefault="00DE19BB">
          <w:pPr>
            <w:rPr>
              <w:noProof/>
            </w:rPr>
          </w:pPr>
        </w:p>
      </w:sdtContent>
    </w:sdt>
    <w:p w14:paraId="19C88E2E" w14:textId="77777777" w:rsidR="008F6097" w:rsidRDefault="00DE76A8">
      <w:pPr>
        <w:rPr>
          <w:rFonts w:ascii="Gotham Rounded Light" w:hAnsi="Gotham Rounded Light"/>
          <w:b/>
          <w:noProof/>
        </w:rPr>
      </w:pPr>
      <w:r>
        <w:rPr>
          <w:rFonts w:ascii="Gotham Rounded Light" w:hAnsi="Gotham Rounded Light"/>
          <w:b/>
          <w:noProof/>
        </w:rPr>
        <w:t>TEMPLATE COVID-19 RISK ASSESSMENT –  STAGE 2 RETURN TO COMMUNITY NETBALL</w:t>
      </w:r>
    </w:p>
    <w:p w14:paraId="3E033468" w14:textId="77777777" w:rsidR="00DE76A8" w:rsidRDefault="00DE76A8">
      <w:pPr>
        <w:rPr>
          <w:rFonts w:ascii="Gotham Rounded Light" w:hAnsi="Gotham Rounded Light"/>
          <w:noProof/>
        </w:rPr>
      </w:pPr>
    </w:p>
    <w:p w14:paraId="1BFE4E61" w14:textId="77777777"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  <w:r>
        <w:rPr>
          <w:rFonts w:ascii="Gotham Rounded Light" w:hAnsi="Gotham Rounded Light"/>
          <w:noProof/>
          <w:sz w:val="22"/>
          <w:szCs w:val="22"/>
        </w:rPr>
        <w:t>Further risk assessment templates will be made available for future stages of the Return to Community Netball Roadmap.</w:t>
      </w:r>
    </w:p>
    <w:p w14:paraId="0611957D" w14:textId="77777777"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</w:p>
    <w:p w14:paraId="6BA0A35D" w14:textId="77777777"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  <w:r>
        <w:rPr>
          <w:rFonts w:ascii="Gotham Rounded Light" w:hAnsi="Gotham Rounded Light"/>
          <w:noProof/>
          <w:sz w:val="22"/>
          <w:szCs w:val="22"/>
        </w:rPr>
        <w:t>What is COVID-19?</w:t>
      </w:r>
    </w:p>
    <w:p w14:paraId="0CA82784" w14:textId="77777777" w:rsidR="000333BB" w:rsidRDefault="00E655B9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  <w:r>
        <w:rPr>
          <w:rFonts w:ascii="Gotham Rounded Light" w:hAnsi="Gotham Rounded Light"/>
          <w:noProof/>
          <w:sz w:val="22"/>
          <w:szCs w:val="22"/>
        </w:rPr>
        <w:t>Coronavirus disease 2019 (</w:t>
      </w:r>
      <w:r w:rsidR="00DE76A8">
        <w:rPr>
          <w:rFonts w:ascii="Gotham Rounded Light" w:hAnsi="Gotham Rounded Light"/>
          <w:noProof/>
          <w:sz w:val="22"/>
          <w:szCs w:val="22"/>
        </w:rPr>
        <w:t>COVID-19</w:t>
      </w:r>
      <w:r>
        <w:rPr>
          <w:rFonts w:ascii="Gotham Rounded Light" w:hAnsi="Gotham Rounded Light"/>
          <w:noProof/>
          <w:sz w:val="22"/>
          <w:szCs w:val="22"/>
        </w:rPr>
        <w:t xml:space="preserve">) </w:t>
      </w:r>
      <w:r w:rsidR="00DE76A8">
        <w:rPr>
          <w:rFonts w:ascii="Gotham Rounded Light" w:hAnsi="Gotham Rounded Light"/>
          <w:noProof/>
          <w:sz w:val="22"/>
          <w:szCs w:val="22"/>
        </w:rPr>
        <w:t xml:space="preserve">is a respiratory illness that affects your lungs and airways. It is </w:t>
      </w:r>
      <w:r>
        <w:rPr>
          <w:rFonts w:ascii="Gotham Rounded Light" w:hAnsi="Gotham Rounded Light"/>
          <w:noProof/>
          <w:sz w:val="22"/>
          <w:szCs w:val="22"/>
        </w:rPr>
        <w:t>caused</w:t>
      </w:r>
      <w:r w:rsidR="00DE76A8">
        <w:rPr>
          <w:rFonts w:ascii="Gotham Rounded Light" w:hAnsi="Gotham Rounded Light"/>
          <w:noProof/>
          <w:sz w:val="22"/>
          <w:szCs w:val="22"/>
        </w:rPr>
        <w:t xml:space="preserve"> by a virus called Coronavirus</w:t>
      </w:r>
      <w:r>
        <w:rPr>
          <w:rFonts w:ascii="Gotham Rounded Light" w:hAnsi="Gotham Rounded Light"/>
          <w:noProof/>
          <w:sz w:val="22"/>
          <w:szCs w:val="22"/>
        </w:rPr>
        <w:t xml:space="preserve"> and affected individuals can display a range </w:t>
      </w:r>
      <w: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of </w:t>
      </w:r>
      <w:r w:rsidR="00DE76A8" w:rsidRPr="00DE76A8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symptoms </w:t>
      </w:r>
      <w: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from mild </w:t>
      </w:r>
      <w:r w:rsidR="00DE76A8" w:rsidRPr="00DE76A8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>to severe illness and death for confirmed cases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>.</w:t>
      </w:r>
      <w: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 Affected people can also be entirely asymptomatic. Transmission is by respiratory droplets and direct contact.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 This Risk Assessment template must be considered alongside current Government guidance as well as Stage 2 guidance from England Netball. Netball Organisations should also consider their existing Health &amp; Safety documents alongside this and </w:t>
      </w:r>
      <w: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>this should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 be </w:t>
      </w:r>
      <w: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kept 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under continual review. The COVID-19 Officer for your club, league, </w:t>
      </w:r>
      <w:proofErr w:type="gramStart"/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>county</w:t>
      </w:r>
      <w:proofErr w:type="gramEnd"/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 or region will need to ensure that this risk assessment remains up to date and in line with both latest Government guidance as well as England Netball’s stage 2 guidance. </w:t>
      </w:r>
    </w:p>
    <w:p w14:paraId="2A00A8D4" w14:textId="77777777"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3A4EBD" w14:paraId="686A724F" w14:textId="77777777" w:rsidTr="003A4EBD">
        <w:tc>
          <w:tcPr>
            <w:tcW w:w="6975" w:type="dxa"/>
          </w:tcPr>
          <w:p w14:paraId="7659977E" w14:textId="6BF3BB2F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club name:</w:t>
            </w:r>
            <w:r w:rsidR="00C25CD5"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>Frome Netball Club</w:t>
            </w:r>
          </w:p>
        </w:tc>
        <w:tc>
          <w:tcPr>
            <w:tcW w:w="6975" w:type="dxa"/>
          </w:tcPr>
          <w:p w14:paraId="6615ABBE" w14:textId="09F7A649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Our COVID-19 Officer </w:t>
            </w:r>
            <w:proofErr w:type="gramStart"/>
            <w:r>
              <w:rPr>
                <w:rFonts w:ascii="Gotham Rounded Light" w:hAnsi="Gotham Rounded Light"/>
                <w:b/>
                <w:sz w:val="22"/>
                <w:szCs w:val="22"/>
              </w:rPr>
              <w:t>is:</w:t>
            </w:r>
            <w:proofErr w:type="gramEnd"/>
            <w:r w:rsidR="00C25CD5"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>Sophie Cox</w:t>
            </w:r>
          </w:p>
        </w:tc>
      </w:tr>
      <w:tr w:rsidR="003A4EBD" w14:paraId="5226FE22" w14:textId="77777777" w:rsidTr="003A4EBD">
        <w:tc>
          <w:tcPr>
            <w:tcW w:w="6975" w:type="dxa"/>
          </w:tcPr>
          <w:p w14:paraId="56B03C2E" w14:textId="61C4741C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Name of activity:</w:t>
            </w:r>
            <w:r w:rsidR="00C25CD5"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>Netball Training</w:t>
            </w:r>
          </w:p>
        </w:tc>
        <w:tc>
          <w:tcPr>
            <w:tcW w:w="6975" w:type="dxa"/>
          </w:tcPr>
          <w:p w14:paraId="420197BD" w14:textId="712431D2" w:rsidR="003A4EBD" w:rsidRPr="003A4EBD" w:rsidRDefault="003A4EBD">
            <w:pP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This activity takes place </w:t>
            </w:r>
            <w:proofErr w:type="gramStart"/>
            <w:r>
              <w:rPr>
                <w:rFonts w:ascii="Gotham Rounded Light" w:hAnsi="Gotham Rounded Light"/>
                <w:b/>
                <w:sz w:val="22"/>
                <w:szCs w:val="22"/>
              </w:rPr>
              <w:t>at :</w:t>
            </w:r>
            <w:proofErr w:type="gramEnd"/>
            <w: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bCs/>
                <w:iCs/>
                <w:color w:val="00B050"/>
                <w:sz w:val="22"/>
                <w:szCs w:val="22"/>
              </w:rPr>
              <w:t>Frome Rugby Club Car Park</w:t>
            </w:r>
          </w:p>
        </w:tc>
      </w:tr>
      <w:tr w:rsidR="003A4EBD" w14:paraId="010937C2" w14:textId="77777777" w:rsidTr="003A4EBD">
        <w:tc>
          <w:tcPr>
            <w:tcW w:w="6975" w:type="dxa"/>
          </w:tcPr>
          <w:p w14:paraId="3CF03B57" w14:textId="587A0D65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is carrying out this assessment?</w:t>
            </w:r>
            <w:r w:rsidR="00C25CD5"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 xml:space="preserve">Sophie Cox </w:t>
            </w:r>
          </w:p>
        </w:tc>
        <w:tc>
          <w:tcPr>
            <w:tcW w:w="6975" w:type="dxa"/>
          </w:tcPr>
          <w:p w14:paraId="67213C0A" w14:textId="7E0BC704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We will review this risk assessment next </w:t>
            </w:r>
            <w:proofErr w:type="gramStart"/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on:</w:t>
            </w:r>
            <w:proofErr w:type="gramEnd"/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>31.8 20</w:t>
            </w:r>
          </w:p>
        </w:tc>
      </w:tr>
      <w:tr w:rsidR="003A4EBD" w14:paraId="3418FBE7" w14:textId="77777777" w:rsidTr="003A4EBD">
        <w:tc>
          <w:tcPr>
            <w:tcW w:w="6975" w:type="dxa"/>
          </w:tcPr>
          <w:p w14:paraId="59ACC512" w14:textId="35A20A22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Date of the Risk Assessment</w:t>
            </w:r>
            <w:r w:rsidR="00C25CD5">
              <w:rPr>
                <w:rFonts w:ascii="Gotham Rounded Light" w:hAnsi="Gotham Rounded Light"/>
                <w:b/>
                <w:sz w:val="22"/>
                <w:szCs w:val="22"/>
              </w:rPr>
              <w:t xml:space="preserve">: </w:t>
            </w:r>
            <w:r w:rsidR="00C25CD5" w:rsidRPr="00C25CD5">
              <w:rPr>
                <w:rFonts w:ascii="Gotham Rounded Light" w:hAnsi="Gotham Rounded Light"/>
                <w:b/>
                <w:color w:val="00B050"/>
                <w:sz w:val="22"/>
                <w:szCs w:val="22"/>
              </w:rPr>
              <w:t>16.6.20</w:t>
            </w:r>
          </w:p>
        </w:tc>
        <w:tc>
          <w:tcPr>
            <w:tcW w:w="6975" w:type="dxa"/>
          </w:tcPr>
          <w:p w14:paraId="54113B33" w14:textId="77777777" w:rsidR="003A4EBD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</w:tbl>
    <w:p w14:paraId="3D84A7BB" w14:textId="77777777" w:rsidR="003A4EBD" w:rsidRDefault="003A4EBD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55"/>
        <w:gridCol w:w="2522"/>
        <w:gridCol w:w="1843"/>
        <w:gridCol w:w="1985"/>
        <w:gridCol w:w="1622"/>
      </w:tblGrid>
      <w:tr w:rsidR="004C4543" w14:paraId="2D9B80C6" w14:textId="77777777" w:rsidTr="003A4EBD">
        <w:tc>
          <w:tcPr>
            <w:tcW w:w="1838" w:type="dxa"/>
            <w:shd w:val="clear" w:color="auto" w:fill="BFBFBF" w:themeFill="background1" w:themeFillShade="BF"/>
          </w:tcPr>
          <w:p w14:paraId="25239078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06A15C5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60D22006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Controls to be put in place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782370E0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Additional Controls to be put in place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2AE3465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01CB345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14:paraId="18166132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Is it complete?</w:t>
            </w:r>
          </w:p>
        </w:tc>
      </w:tr>
      <w:tr w:rsidR="003A4EBD" w14:paraId="140BDE22" w14:textId="77777777" w:rsidTr="003A4EBD">
        <w:tc>
          <w:tcPr>
            <w:tcW w:w="1838" w:type="dxa"/>
          </w:tcPr>
          <w:p w14:paraId="41A7FBF4" w14:textId="77777777" w:rsidR="003A4EBD" w:rsidRPr="00B17405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Infection from person to person</w:t>
            </w:r>
          </w:p>
        </w:tc>
        <w:tc>
          <w:tcPr>
            <w:tcW w:w="1985" w:type="dxa"/>
          </w:tcPr>
          <w:p w14:paraId="6479992E" w14:textId="77777777" w:rsidR="003A4EBD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parents, members of public at venue</w:t>
            </w:r>
          </w:p>
        </w:tc>
        <w:tc>
          <w:tcPr>
            <w:tcW w:w="2155" w:type="dxa"/>
          </w:tcPr>
          <w:p w14:paraId="27F655E0" w14:textId="77777777" w:rsidR="003A4EBD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Provide c</w:t>
            </w:r>
            <w:r w:rsidR="003A4EBD">
              <w:rPr>
                <w:rFonts w:ascii="Gotham Rounded Light" w:hAnsi="Gotham Rounded Light"/>
                <w:sz w:val="22"/>
                <w:szCs w:val="22"/>
              </w:rPr>
              <w:t xml:space="preserve">lear information to all members </w:t>
            </w:r>
            <w:r w:rsidR="00E655B9">
              <w:rPr>
                <w:rFonts w:ascii="Gotham Rounded Light" w:hAnsi="Gotham Rounded Light"/>
                <w:sz w:val="22"/>
                <w:szCs w:val="22"/>
              </w:rPr>
              <w:t>of potential</w:t>
            </w:r>
            <w:r w:rsidR="003A4EBD">
              <w:rPr>
                <w:rFonts w:ascii="Gotham Rounded Light" w:hAnsi="Gotham Rounded Light"/>
                <w:sz w:val="22"/>
                <w:szCs w:val="22"/>
              </w:rPr>
              <w:t xml:space="preserve"> COVID-19 symptoms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. </w:t>
            </w:r>
          </w:p>
          <w:p w14:paraId="304935E3" w14:textId="77777777" w:rsidR="003A4EBD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A51232" w14:textId="77777777" w:rsidR="00E655B9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participants 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>must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confirm if they are displaying symptoms</w:t>
            </w:r>
            <w:r w:rsidR="00E655B9">
              <w:rPr>
                <w:rFonts w:ascii="Gotham Rounded Light" w:hAnsi="Gotham Rounded Light"/>
                <w:sz w:val="22"/>
                <w:szCs w:val="22"/>
              </w:rPr>
              <w:t xml:space="preserve"> suggestive of Covid-19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in advance of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entering </w:t>
            </w:r>
            <w:r w:rsidR="00E655B9">
              <w:rPr>
                <w:rFonts w:ascii="Gotham Rounded Light" w:hAnsi="Gotham Rounded Light"/>
                <w:sz w:val="22"/>
                <w:szCs w:val="22"/>
              </w:rPr>
              <w:t xml:space="preserve">any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Netball Fitness Activity. </w:t>
            </w:r>
          </w:p>
          <w:p w14:paraId="6EB7BBA3" w14:textId="77777777" w:rsidR="00E655B9" w:rsidRDefault="00E655B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9A65441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Name &amp; contact detail of anyone in a</w:t>
            </w:r>
            <w:r w:rsidR="003A4EBD">
              <w:rPr>
                <w:rFonts w:ascii="Gotham Rounded Light" w:hAnsi="Gotham Rounded Light"/>
                <w:sz w:val="22"/>
                <w:szCs w:val="22"/>
              </w:rPr>
              <w:t xml:space="preserve">ttendance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at all Netball Fitness Activity </w:t>
            </w:r>
            <w:r w:rsidR="003A4EBD">
              <w:rPr>
                <w:rFonts w:ascii="Gotham Rounded Light" w:hAnsi="Gotham Rounded Light"/>
                <w:sz w:val="22"/>
                <w:szCs w:val="22"/>
              </w:rPr>
              <w:t xml:space="preserve">should be 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collected/processed in accordance with the Data Protection Act 2018 and in line with </w:t>
            </w:r>
            <w:proofErr w:type="spellStart"/>
            <w:r w:rsidRPr="003D4D90">
              <w:rPr>
                <w:rFonts w:ascii="Gotham Rounded Light" w:hAnsi="Gotham Rounded Light"/>
                <w:sz w:val="22"/>
                <w:szCs w:val="22"/>
              </w:rPr>
              <w:t>GDPR</w:t>
            </w:r>
            <w:proofErr w:type="spellEnd"/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principles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and kept for a minimum of 21 days. </w:t>
            </w:r>
          </w:p>
          <w:p w14:paraId="1CFAF4CB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8DC58B" w14:textId="77777777" w:rsidR="003A4EBD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</w:t>
            </w:r>
            <w:r w:rsidR="00DB5280">
              <w:rPr>
                <w:rFonts w:ascii="Gotham Rounded Light" w:hAnsi="Gotham Rounded Light"/>
                <w:sz w:val="22"/>
                <w:szCs w:val="22"/>
              </w:rPr>
              <w:t>ny individual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DB5280">
              <w:rPr>
                <w:rFonts w:ascii="Gotham Rounded Light" w:hAnsi="Gotham Rounded Light"/>
                <w:sz w:val="22"/>
                <w:szCs w:val="22"/>
              </w:rPr>
              <w:t>displaying symptoms is advised to return home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, self-isolate and apply for a test online or call 119. </w:t>
            </w:r>
          </w:p>
          <w:p w14:paraId="73E04F5E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F51BC3C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Maximum of 6 in groups.</w:t>
            </w:r>
          </w:p>
          <w:p w14:paraId="7DAF49FF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B6B3BF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multiple groups meet at same location, they must remain separate throughout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. </w:t>
            </w:r>
          </w:p>
          <w:p w14:paraId="241A86D2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B2F75D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Parents and spectators discouraged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. </w:t>
            </w:r>
          </w:p>
        </w:tc>
        <w:tc>
          <w:tcPr>
            <w:tcW w:w="2522" w:type="dxa"/>
          </w:tcPr>
          <w:p w14:paraId="74C872CA" w14:textId="77777777" w:rsidR="003A4EBD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All participants to 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be </w:t>
            </w:r>
            <w:r>
              <w:rPr>
                <w:rFonts w:ascii="Gotham Rounded Light" w:hAnsi="Gotham Rounded Light"/>
                <w:sz w:val="22"/>
                <w:szCs w:val="22"/>
              </w:rPr>
              <w:t>reminded by coaches:</w:t>
            </w:r>
          </w:p>
          <w:p w14:paraId="48E89E94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185C86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 bodily contact including high fives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hand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>-shakes</w:t>
            </w:r>
            <w:proofErr w:type="gramEnd"/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. </w:t>
            </w:r>
          </w:p>
          <w:p w14:paraId="04A24278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DCBB80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Perform hand hygiene and sanitise netball prior to any netball activity. </w:t>
            </w:r>
          </w:p>
          <w:p w14:paraId="32120966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FF571B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Maintain hand hygiene throughout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 the session, with a break every 15 minutes to sanitise netball and perform hand hygiene. </w:t>
            </w:r>
          </w:p>
          <w:p w14:paraId="76BDAAD4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4F8950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Congregating before or after Netball Fitness activity is not permitted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3753BD78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29884A7" w14:textId="77777777" w:rsidR="00DB5280" w:rsidRDefault="003D4D90" w:rsidP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Maintain s</w:t>
            </w:r>
            <w:r w:rsidR="00DB5280">
              <w:rPr>
                <w:rFonts w:ascii="Gotham Rounded Light" w:hAnsi="Gotham Rounded Light"/>
                <w:sz w:val="22"/>
                <w:szCs w:val="22"/>
              </w:rPr>
              <w:t>ocial distancing in line with Government guidance throughout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a session </w:t>
            </w:r>
          </w:p>
          <w:p w14:paraId="5025CF43" w14:textId="77777777" w:rsidR="00DB5280" w:rsidRDefault="00DB5280" w:rsidP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8D19F3" w14:textId="77777777" w:rsidR="00DB5280" w:rsidRPr="003D4D90" w:rsidRDefault="004C7EE2" w:rsidP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Outdoor venues are preferred where facilities and weather permits.  Activity should only take place </w:t>
            </w:r>
            <w:r w:rsidR="00DB5280" w:rsidRPr="003D4D90">
              <w:rPr>
                <w:rFonts w:ascii="Gotham Rounded Light" w:hAnsi="Gotham Rounded Light"/>
                <w:sz w:val="22"/>
                <w:szCs w:val="22"/>
              </w:rPr>
              <w:t>in an area with sufficient space to ensure social distancing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.  </w:t>
            </w:r>
          </w:p>
          <w:p w14:paraId="21296C9A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3803F2" w14:textId="03CDB9CE" w:rsidR="003A4EBD" w:rsidRDefault="00C25CD5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</w:t>
            </w:r>
            <w:r w:rsidR="00C01E8F">
              <w:rPr>
                <w:rFonts w:ascii="Gotham Rounded Light" w:hAnsi="Gotham Rounded Light"/>
                <w:sz w:val="22"/>
                <w:szCs w:val="22"/>
              </w:rPr>
              <w:t>ovid</w:t>
            </w:r>
            <w:proofErr w:type="spellEnd"/>
            <w:r w:rsidR="00C01E8F">
              <w:rPr>
                <w:rFonts w:ascii="Gotham Rounded Light" w:hAnsi="Gotham Rounded Light"/>
                <w:sz w:val="22"/>
                <w:szCs w:val="22"/>
              </w:rPr>
              <w:t xml:space="preserve"> Officer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&amp; Coaches</w:t>
            </w:r>
          </w:p>
        </w:tc>
        <w:tc>
          <w:tcPr>
            <w:tcW w:w="1985" w:type="dxa"/>
          </w:tcPr>
          <w:p w14:paraId="78FC36FF" w14:textId="71EE5AD6" w:rsidR="003A4EBD" w:rsidRDefault="00C25CD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7ED6DDE7" w14:textId="242303FC" w:rsidR="003A4EBD" w:rsidRDefault="00C25CD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3A4EBD" w14:paraId="6B704675" w14:textId="77777777" w:rsidTr="003A4EBD">
        <w:tc>
          <w:tcPr>
            <w:tcW w:w="1838" w:type="dxa"/>
          </w:tcPr>
          <w:p w14:paraId="26557188" w14:textId="77777777" w:rsidR="003A4EBD" w:rsidRPr="00B17405" w:rsidRDefault="00DB5280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>Infected surfaces around the area</w:t>
            </w:r>
          </w:p>
        </w:tc>
        <w:tc>
          <w:tcPr>
            <w:tcW w:w="1985" w:type="dxa"/>
          </w:tcPr>
          <w:p w14:paraId="36F12435" w14:textId="77777777" w:rsidR="003A4EBD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volunteers, parents</w:t>
            </w:r>
          </w:p>
        </w:tc>
        <w:tc>
          <w:tcPr>
            <w:tcW w:w="2155" w:type="dxa"/>
          </w:tcPr>
          <w:p w14:paraId="5C06C8C3" w14:textId="77777777" w:rsidR="003A4EBD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Identify any likely surfaces to be heavily used e.g. gate entrances</w:t>
            </w:r>
          </w:p>
          <w:p w14:paraId="0B50D3EF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DF2B4D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>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areas</w:t>
            </w:r>
          </w:p>
          <w:p w14:paraId="2A8CFAA5" w14:textId="77777777" w:rsidR="003D4D90" w:rsidRDefault="003D4D9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786554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Ask venue operator to install netball posts if required</w:t>
            </w:r>
          </w:p>
          <w:p w14:paraId="0ED43C1B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F12A38F" w14:textId="6D7AFBDA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Have a COVID-19 bin for disinfectant wipes</w:t>
            </w:r>
            <w:r w:rsidR="00C25CD5">
              <w:rPr>
                <w:rFonts w:ascii="Gotham Rounded Light" w:hAnsi="Gotham Rounded Light"/>
                <w:sz w:val="22"/>
                <w:szCs w:val="22"/>
              </w:rPr>
              <w:t xml:space="preserve"> (Coaches provided with own bin bags)</w:t>
            </w:r>
          </w:p>
          <w:p w14:paraId="0919974B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CDD2EA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available within every group and as participants arrive and depart</w:t>
            </w:r>
          </w:p>
        </w:tc>
        <w:tc>
          <w:tcPr>
            <w:tcW w:w="2522" w:type="dxa"/>
          </w:tcPr>
          <w:p w14:paraId="34213D77" w14:textId="77777777" w:rsidR="003A4EBD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Minimise the need to touch surfaces if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possible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e.g. leave open gates</w:t>
            </w:r>
          </w:p>
          <w:p w14:paraId="7A3FCBA1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73D1AD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Avoid touching surfaces</w:t>
            </w:r>
          </w:p>
          <w:p w14:paraId="023FD329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94825E" w14:textId="77777777" w:rsidR="003D4D90" w:rsidRPr="003D4D90" w:rsidRDefault="00DB5280" w:rsidP="003D4D9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 participants to maintain good hand hygiene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3D4D90" w:rsidRPr="003D4D90">
              <w:rPr>
                <w:rFonts w:ascii="Gotham Rounded Light" w:hAnsi="Gotham Rounded Light"/>
                <w:sz w:val="22"/>
                <w:szCs w:val="22"/>
              </w:rPr>
              <w:t xml:space="preserve">with a break every 15 minutes to sanitise netball and perform hand hygiene. </w:t>
            </w:r>
          </w:p>
          <w:p w14:paraId="0D5A2C04" w14:textId="77777777" w:rsidR="00DB5280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575418" w14:textId="55C670B7" w:rsidR="003A4EBD" w:rsidRDefault="00C01E8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 &amp; coaches</w:t>
            </w:r>
          </w:p>
        </w:tc>
        <w:tc>
          <w:tcPr>
            <w:tcW w:w="1985" w:type="dxa"/>
          </w:tcPr>
          <w:p w14:paraId="4C41F0DD" w14:textId="74A232D5" w:rsidR="003A4EBD" w:rsidRDefault="00C01E8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18C22774" w14:textId="02059772" w:rsidR="003A4EBD" w:rsidRDefault="00C01E8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3A4EBD" w14:paraId="57B91C60" w14:textId="77777777" w:rsidTr="003A4EBD">
        <w:tc>
          <w:tcPr>
            <w:tcW w:w="1838" w:type="dxa"/>
          </w:tcPr>
          <w:p w14:paraId="4D4BF4FB" w14:textId="77777777" w:rsidR="003A4EBD" w:rsidRPr="00B17405" w:rsidRDefault="00DB5280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Infected equipment</w:t>
            </w:r>
          </w:p>
        </w:tc>
        <w:tc>
          <w:tcPr>
            <w:tcW w:w="1985" w:type="dxa"/>
          </w:tcPr>
          <w:p w14:paraId="76023266" w14:textId="77777777" w:rsidR="003A4EBD" w:rsidRDefault="00DB528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&amp; coaches</w:t>
            </w:r>
          </w:p>
        </w:tc>
        <w:tc>
          <w:tcPr>
            <w:tcW w:w="2155" w:type="dxa"/>
          </w:tcPr>
          <w:p w14:paraId="4D545E80" w14:textId="77777777" w:rsidR="003A4EBD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Encourage players to bring their own ball if possible</w:t>
            </w:r>
          </w:p>
          <w:p w14:paraId="38BA409F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4DF1B8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Do not use bibs</w:t>
            </w:r>
          </w:p>
          <w:p w14:paraId="353F1781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758CC6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Water bottles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must be the individuals own and </w:t>
            </w:r>
            <w:r>
              <w:rPr>
                <w:rFonts w:ascii="Gotham Rounded Light" w:hAnsi="Gotham Rounded Light"/>
                <w:sz w:val="22"/>
                <w:szCs w:val="22"/>
              </w:rPr>
              <w:t>any left at end of session should be disposed of</w:t>
            </w:r>
          </w:p>
          <w:p w14:paraId="48A66AC3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F3A4C8" w14:textId="234DE75E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Activities </w:t>
            </w:r>
            <w:r w:rsidR="00C01E8F">
              <w:rPr>
                <w:rFonts w:ascii="Gotham Rounded Light" w:hAnsi="Gotham Rounded Light"/>
                <w:sz w:val="22"/>
                <w:szCs w:val="22"/>
              </w:rPr>
              <w:t>will ensure that equipment sharing is kept to a minimum</w:t>
            </w:r>
          </w:p>
        </w:tc>
        <w:tc>
          <w:tcPr>
            <w:tcW w:w="2522" w:type="dxa"/>
          </w:tcPr>
          <w:p w14:paraId="100557D0" w14:textId="77777777" w:rsidR="003A4EBD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All participants should be informed of limited equipment sharing</w:t>
            </w:r>
          </w:p>
          <w:p w14:paraId="38068128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95B704" w14:textId="77777777" w:rsidR="00B17405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netballs and any other equipment e.g.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spots/cones should be sanitised with disinfectant wipes after each session.</w:t>
            </w:r>
            <w:r w:rsid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69B0C57" w14:textId="3D9537D8" w:rsidR="003A4EBD" w:rsidRDefault="00C01E8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 &amp; Coaches</w:t>
            </w:r>
          </w:p>
        </w:tc>
        <w:tc>
          <w:tcPr>
            <w:tcW w:w="1985" w:type="dxa"/>
          </w:tcPr>
          <w:p w14:paraId="4535310F" w14:textId="208C1BDC" w:rsidR="003A4EBD" w:rsidRDefault="00C01E8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24A7E2EB" w14:textId="66BD923C" w:rsidR="003A4EBD" w:rsidRDefault="008A345F" w:rsidP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3A4EBD" w14:paraId="2F92F370" w14:textId="77777777" w:rsidTr="003A4EBD">
        <w:tc>
          <w:tcPr>
            <w:tcW w:w="1838" w:type="dxa"/>
          </w:tcPr>
          <w:p w14:paraId="738261E5" w14:textId="77777777" w:rsidR="003A4EBD" w:rsidRPr="00B17405" w:rsidRDefault="00B17405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Lack of space to maintain social distancing</w:t>
            </w:r>
          </w:p>
        </w:tc>
        <w:tc>
          <w:tcPr>
            <w:tcW w:w="1985" w:type="dxa"/>
          </w:tcPr>
          <w:p w14:paraId="6BF271EB" w14:textId="77777777" w:rsidR="003A4EBD" w:rsidRDefault="00B17405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</w:t>
            </w:r>
          </w:p>
        </w:tc>
        <w:tc>
          <w:tcPr>
            <w:tcW w:w="2155" w:type="dxa"/>
          </w:tcPr>
          <w:p w14:paraId="4F093B95" w14:textId="77777777" w:rsidR="003A4EBD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Groups size restricted to 6</w:t>
            </w:r>
          </w:p>
          <w:p w14:paraId="303F9CAB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36A2849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more than one group is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 used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on a netball court, middle third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>must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be kept free</w:t>
            </w:r>
          </w:p>
          <w:p w14:paraId="6A983C07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D43CBA1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 spectators or parents to be involved in sessions</w:t>
            </w:r>
          </w:p>
        </w:tc>
        <w:tc>
          <w:tcPr>
            <w:tcW w:w="2522" w:type="dxa"/>
          </w:tcPr>
          <w:p w14:paraId="5CE7DFB0" w14:textId="77777777" w:rsidR="003A4EBD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attending to be reminded of </w:t>
            </w: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2m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social distancing and all Government Guidance</w:t>
            </w:r>
          </w:p>
          <w:p w14:paraId="467D5B0C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1ABBB7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Careful selection of venues to ensure sufficient space</w:t>
            </w:r>
          </w:p>
        </w:tc>
        <w:tc>
          <w:tcPr>
            <w:tcW w:w="1843" w:type="dxa"/>
          </w:tcPr>
          <w:p w14:paraId="66A04BF2" w14:textId="7F43A3CA" w:rsidR="003A4EBD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 &amp; Coaches</w:t>
            </w:r>
          </w:p>
        </w:tc>
        <w:tc>
          <w:tcPr>
            <w:tcW w:w="1985" w:type="dxa"/>
          </w:tcPr>
          <w:p w14:paraId="2E8E7568" w14:textId="60EF8427" w:rsidR="003A4EBD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2164D551" w14:textId="77777777" w:rsidR="003A4EBD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  <w:p w14:paraId="2A3ADF3D" w14:textId="16E2C774" w:rsidR="008A345F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*review before returning to normal training venue</w:t>
            </w:r>
          </w:p>
        </w:tc>
      </w:tr>
      <w:tr w:rsidR="00282BBB" w14:paraId="45A885E1" w14:textId="77777777" w:rsidTr="003A4EBD">
        <w:tc>
          <w:tcPr>
            <w:tcW w:w="1838" w:type="dxa"/>
          </w:tcPr>
          <w:p w14:paraId="3391E615" w14:textId="77777777" w:rsidR="00282BBB" w:rsidRDefault="00282BB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Transport to and from sessions</w:t>
            </w:r>
          </w:p>
        </w:tc>
        <w:tc>
          <w:tcPr>
            <w:tcW w:w="1985" w:type="dxa"/>
          </w:tcPr>
          <w:p w14:paraId="7F3477A9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volunteers</w:t>
            </w:r>
          </w:p>
        </w:tc>
        <w:tc>
          <w:tcPr>
            <w:tcW w:w="2155" w:type="dxa"/>
          </w:tcPr>
          <w:p w14:paraId="1ADF8BE7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Car shares should not happen</w:t>
            </w:r>
          </w:p>
          <w:p w14:paraId="0D06D9FD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E573CF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Participants should avoid using public transport and always follow Government guidance</w:t>
            </w:r>
          </w:p>
        </w:tc>
        <w:tc>
          <w:tcPr>
            <w:tcW w:w="2522" w:type="dxa"/>
          </w:tcPr>
          <w:p w14:paraId="2F98AF2E" w14:textId="5F3B3F95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reminded that they must not car share</w:t>
            </w:r>
          </w:p>
        </w:tc>
        <w:tc>
          <w:tcPr>
            <w:tcW w:w="1843" w:type="dxa"/>
          </w:tcPr>
          <w:p w14:paraId="0F854F88" w14:textId="6904ED17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</w:t>
            </w:r>
          </w:p>
        </w:tc>
        <w:tc>
          <w:tcPr>
            <w:tcW w:w="1985" w:type="dxa"/>
          </w:tcPr>
          <w:p w14:paraId="0848C364" w14:textId="7D088602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6A7C8288" w14:textId="3B2D7E64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282BBB" w14:paraId="71DAE3A6" w14:textId="77777777" w:rsidTr="003A4EBD">
        <w:tc>
          <w:tcPr>
            <w:tcW w:w="1838" w:type="dxa"/>
          </w:tcPr>
          <w:p w14:paraId="6D24E6D9" w14:textId="77777777" w:rsidR="00282BBB" w:rsidRDefault="00282BB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>Toilets and changing rooms</w:t>
            </w:r>
          </w:p>
        </w:tc>
        <w:tc>
          <w:tcPr>
            <w:tcW w:w="1985" w:type="dxa"/>
          </w:tcPr>
          <w:p w14:paraId="3BB8F211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</w:t>
            </w:r>
          </w:p>
        </w:tc>
        <w:tc>
          <w:tcPr>
            <w:tcW w:w="2155" w:type="dxa"/>
          </w:tcPr>
          <w:p w14:paraId="412B4AEC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Work with venue operator and understand their procedures re toilets</w:t>
            </w:r>
          </w:p>
          <w:p w14:paraId="34E603EC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313372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 to come ready to play and use of changing room is not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>allowed</w:t>
            </w:r>
          </w:p>
          <w:p w14:paraId="358F9DE4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A908DF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to be available on courts so use of toilets is not needed for hand washing</w:t>
            </w:r>
          </w:p>
        </w:tc>
        <w:tc>
          <w:tcPr>
            <w:tcW w:w="2522" w:type="dxa"/>
          </w:tcPr>
          <w:p w14:paraId="2CC63312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players are aware to come prepared to participate fully changed</w:t>
            </w:r>
          </w:p>
          <w:p w14:paraId="4AA20E22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050AF6" w14:textId="77777777" w:rsidR="00282BBB" w:rsidRDefault="00282B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if t</w:t>
            </w:r>
            <w:r w:rsidR="001571A0">
              <w:rPr>
                <w:rFonts w:ascii="Gotham Rounded Light" w:hAnsi="Gotham Rounded Light"/>
                <w:sz w:val="22"/>
                <w:szCs w:val="22"/>
              </w:rPr>
              <w:t xml:space="preserve">oilets do need to be used, it is only 1 in 1 out. </w:t>
            </w:r>
          </w:p>
          <w:p w14:paraId="4A826CB0" w14:textId="77777777" w:rsidR="001571A0" w:rsidRDefault="001571A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90764E" w14:textId="77777777" w:rsidR="001571A0" w:rsidRDefault="001571A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Signage may be required if toilets are further away</w:t>
            </w:r>
          </w:p>
          <w:p w14:paraId="29174410" w14:textId="77777777" w:rsidR="001571A0" w:rsidRDefault="001571A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9AD65A" w14:textId="77777777" w:rsidR="001571A0" w:rsidRDefault="001571A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hands are sanitised regularly</w:t>
            </w:r>
          </w:p>
        </w:tc>
        <w:tc>
          <w:tcPr>
            <w:tcW w:w="1843" w:type="dxa"/>
          </w:tcPr>
          <w:p w14:paraId="5B1E31E8" w14:textId="245508BE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</w:t>
            </w:r>
          </w:p>
        </w:tc>
        <w:tc>
          <w:tcPr>
            <w:tcW w:w="1985" w:type="dxa"/>
          </w:tcPr>
          <w:p w14:paraId="306D6AD2" w14:textId="7D68E4C4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Before returning to </w:t>
            </w:r>
            <w:r>
              <w:rPr>
                <w:rFonts w:ascii="Gotham Rounded Light" w:hAnsi="Gotham Rounded Light"/>
                <w:sz w:val="22"/>
                <w:szCs w:val="22"/>
              </w:rPr>
              <w:t>usual training space in Sep 2020</w:t>
            </w:r>
          </w:p>
        </w:tc>
        <w:tc>
          <w:tcPr>
            <w:tcW w:w="1622" w:type="dxa"/>
          </w:tcPr>
          <w:p w14:paraId="70A7D673" w14:textId="6035BB11" w:rsidR="00282BB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Not yet applicable</w:t>
            </w:r>
          </w:p>
        </w:tc>
      </w:tr>
      <w:tr w:rsidR="001571A0" w14:paraId="74114536" w14:textId="77777777" w:rsidTr="003A4EBD">
        <w:tc>
          <w:tcPr>
            <w:tcW w:w="1838" w:type="dxa"/>
          </w:tcPr>
          <w:p w14:paraId="755C4A77" w14:textId="77777777" w:rsidR="001571A0" w:rsidRDefault="001571A0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Infection through spectators and other members of the public</w:t>
            </w:r>
          </w:p>
        </w:tc>
        <w:tc>
          <w:tcPr>
            <w:tcW w:w="1985" w:type="dxa"/>
          </w:tcPr>
          <w:p w14:paraId="70A1BE79" w14:textId="77777777" w:rsidR="001571A0" w:rsidRDefault="001571A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parents</w:t>
            </w:r>
          </w:p>
        </w:tc>
        <w:tc>
          <w:tcPr>
            <w:tcW w:w="2155" w:type="dxa"/>
          </w:tcPr>
          <w:p w14:paraId="081522EB" w14:textId="77777777" w:rsidR="001571A0" w:rsidRDefault="00701194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Parents and spectators not permitted at Netball Fitness activity</w:t>
            </w:r>
          </w:p>
          <w:p w14:paraId="2DE947B2" w14:textId="77777777" w:rsidR="00701194" w:rsidRDefault="00701194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9704596" w14:textId="77777777" w:rsidR="00701194" w:rsidRDefault="00701194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Identify a location that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isn’t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busy</w:t>
            </w:r>
          </w:p>
          <w:p w14:paraId="132A881A" w14:textId="77777777" w:rsidR="00701194" w:rsidRDefault="00701194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B4038B" w14:textId="77777777" w:rsidR="00701194" w:rsidRDefault="00701194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and coaches should stay within the groups area and only leave to go to toilet.</w:t>
            </w:r>
          </w:p>
        </w:tc>
        <w:tc>
          <w:tcPr>
            <w:tcW w:w="2522" w:type="dxa"/>
          </w:tcPr>
          <w:p w14:paraId="51F8CAE1" w14:textId="77777777" w:rsidR="001571A0" w:rsidRDefault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During session remind players to stay on court</w:t>
            </w:r>
          </w:p>
        </w:tc>
        <w:tc>
          <w:tcPr>
            <w:tcW w:w="1843" w:type="dxa"/>
          </w:tcPr>
          <w:p w14:paraId="508BFC58" w14:textId="15F5D190" w:rsidR="001571A0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Coaches</w:t>
            </w:r>
          </w:p>
        </w:tc>
        <w:tc>
          <w:tcPr>
            <w:tcW w:w="1985" w:type="dxa"/>
          </w:tcPr>
          <w:p w14:paraId="255C974F" w14:textId="12754FB1" w:rsidR="001571A0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6C257548" w14:textId="5E378C56" w:rsidR="001571A0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701194" w14:paraId="10F9247C" w14:textId="77777777" w:rsidTr="003A4EBD">
        <w:tc>
          <w:tcPr>
            <w:tcW w:w="1838" w:type="dxa"/>
          </w:tcPr>
          <w:p w14:paraId="559924C6" w14:textId="77777777" w:rsidR="00701194" w:rsidRDefault="0070119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Increased risk to those with underlying medical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conditions or </w:t>
            </w:r>
            <w:proofErr w:type="spellStart"/>
            <w:r>
              <w:rPr>
                <w:rFonts w:ascii="Gotham Rounded Light" w:hAnsi="Gotham Rounded Light"/>
                <w:b/>
                <w:sz w:val="22"/>
                <w:szCs w:val="22"/>
              </w:rPr>
              <w:t>BAME</w:t>
            </w:r>
            <w:proofErr w:type="spellEnd"/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groups</w:t>
            </w:r>
          </w:p>
        </w:tc>
        <w:tc>
          <w:tcPr>
            <w:tcW w:w="1985" w:type="dxa"/>
          </w:tcPr>
          <w:p w14:paraId="6F249904" w14:textId="77777777" w:rsidR="00701194" w:rsidRDefault="00DF2A9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Those with underlying medical conditions and </w:t>
            </w: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BAME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groups</w:t>
            </w:r>
          </w:p>
        </w:tc>
        <w:tc>
          <w:tcPr>
            <w:tcW w:w="2155" w:type="dxa"/>
          </w:tcPr>
          <w:p w14:paraId="6A0F2D87" w14:textId="77777777" w:rsidR="00701194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those in high risks groups are aware of the risks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involved in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participating in Netball Fitness activity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and have access to the </w:t>
            </w:r>
            <w:proofErr w:type="gramStart"/>
            <w:r w:rsidR="007976AC">
              <w:rPr>
                <w:rFonts w:ascii="Gotham Rounded Light" w:hAnsi="Gotham Rounded Light"/>
                <w:sz w:val="22"/>
                <w:szCs w:val="22"/>
              </w:rPr>
              <w:t>clubs</w:t>
            </w:r>
            <w:proofErr w:type="gramEnd"/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risk assessment</w:t>
            </w:r>
          </w:p>
          <w:p w14:paraId="635296A4" w14:textId="77777777" w:rsidR="00DF2A99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6A026B" w14:textId="77777777" w:rsidR="00DF2A99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that all participants have the choice if they would like to attend sessions</w:t>
            </w:r>
          </w:p>
          <w:p w14:paraId="67EBB1D6" w14:textId="77777777" w:rsidR="00DF2A99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125F65" w14:textId="77777777" w:rsidR="00DF2A99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 pressure from coaches, club volunteers or other players to join Netball Fitness Activity</w:t>
            </w:r>
          </w:p>
        </w:tc>
        <w:tc>
          <w:tcPr>
            <w:tcW w:w="2522" w:type="dxa"/>
          </w:tcPr>
          <w:p w14:paraId="53E27ACF" w14:textId="77777777" w:rsidR="007976AC" w:rsidRDefault="00DF2A9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Ensure club coaches are fully aware of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participants relevant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medical conditions and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participants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have the opportunity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 to</w:t>
            </w:r>
            <w:proofErr w:type="gramEnd"/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 opt out of Netball Fitness activity at any time. </w:t>
            </w:r>
          </w:p>
        </w:tc>
        <w:tc>
          <w:tcPr>
            <w:tcW w:w="1843" w:type="dxa"/>
          </w:tcPr>
          <w:p w14:paraId="328E3E3A" w14:textId="75F0D950" w:rsidR="00701194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</w:t>
            </w:r>
          </w:p>
        </w:tc>
        <w:tc>
          <w:tcPr>
            <w:tcW w:w="1985" w:type="dxa"/>
          </w:tcPr>
          <w:p w14:paraId="15F6078C" w14:textId="33CDDA95" w:rsidR="00701194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1A8C3C7C" w14:textId="6E27115D" w:rsidR="00701194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DF2A99" w14:paraId="65E2EFA2" w14:textId="77777777" w:rsidTr="003A4EBD">
        <w:tc>
          <w:tcPr>
            <w:tcW w:w="1838" w:type="dxa"/>
          </w:tcPr>
          <w:p w14:paraId="40F96ECE" w14:textId="77777777" w:rsidR="00DF2A99" w:rsidRDefault="00DF2A9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Risk of those returning to Netball Fitness Activity following COVID-19</w:t>
            </w:r>
          </w:p>
        </w:tc>
        <w:tc>
          <w:tcPr>
            <w:tcW w:w="1985" w:type="dxa"/>
          </w:tcPr>
          <w:p w14:paraId="3C1CB2CC" w14:textId="77777777" w:rsidR="00DF2A99" w:rsidRDefault="00DF2A9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Those who have had COVID-19</w:t>
            </w:r>
          </w:p>
        </w:tc>
        <w:tc>
          <w:tcPr>
            <w:tcW w:w="2155" w:type="dxa"/>
          </w:tcPr>
          <w:p w14:paraId="34040D68" w14:textId="77777777" w:rsidR="00DF2A99" w:rsidRDefault="00DF2A99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Participants to be advised to following the advice of their 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>GP or C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onsultant </w:t>
            </w:r>
          </w:p>
        </w:tc>
        <w:tc>
          <w:tcPr>
            <w:tcW w:w="2522" w:type="dxa"/>
          </w:tcPr>
          <w:p w14:paraId="1A832BB2" w14:textId="77777777" w:rsidR="00DF2A99" w:rsidRDefault="00DF2A9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300822" w14:textId="721B28E9" w:rsidR="00DF2A99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</w:t>
            </w:r>
          </w:p>
        </w:tc>
        <w:tc>
          <w:tcPr>
            <w:tcW w:w="1985" w:type="dxa"/>
          </w:tcPr>
          <w:p w14:paraId="0EB4CA3C" w14:textId="16FD7240" w:rsidR="00DF2A99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48BF1705" w14:textId="2B12DEE6" w:rsidR="00DF2A99" w:rsidRDefault="008A345F" w:rsidP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16671B" w14:paraId="2E641043" w14:textId="77777777" w:rsidTr="003A4EBD">
        <w:tc>
          <w:tcPr>
            <w:tcW w:w="1838" w:type="dxa"/>
          </w:tcPr>
          <w:p w14:paraId="4E100B5E" w14:textId="77777777" w:rsidR="0016671B" w:rsidRDefault="0016671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Social distancing not possible during first aid or if an injury is sustained</w:t>
            </w:r>
          </w:p>
        </w:tc>
        <w:tc>
          <w:tcPr>
            <w:tcW w:w="1985" w:type="dxa"/>
          </w:tcPr>
          <w:p w14:paraId="5890F61B" w14:textId="77777777" w:rsidR="0016671B" w:rsidRDefault="0016671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volunteers, first aider</w:t>
            </w:r>
          </w:p>
        </w:tc>
        <w:tc>
          <w:tcPr>
            <w:tcW w:w="2155" w:type="dxa"/>
          </w:tcPr>
          <w:p w14:paraId="4C3E454C" w14:textId="2D36549A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</w:t>
            </w:r>
            <w:r w:rsidR="008A345F">
              <w:rPr>
                <w:rFonts w:ascii="Gotham Rounded Light" w:hAnsi="Gotham Rounded Light"/>
                <w:sz w:val="22"/>
                <w:szCs w:val="22"/>
              </w:rPr>
              <w:t xml:space="preserve"> disposable apron, </w:t>
            </w:r>
            <w:r>
              <w:rPr>
                <w:rFonts w:ascii="Gotham Rounded Light" w:hAnsi="Gotham Rounded Light"/>
                <w:sz w:val="22"/>
                <w:szCs w:val="22"/>
              </w:rPr>
              <w:t>face mask and gloves</w:t>
            </w:r>
          </w:p>
          <w:p w14:paraId="0BF54623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9051CE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</w:t>
            </w:r>
          </w:p>
          <w:p w14:paraId="4A9F224E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F3D557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Follow guidance as per St Johns Ambulance</w:t>
            </w:r>
          </w:p>
          <w:p w14:paraId="064C3DA1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E506DB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 accident form</w:t>
            </w:r>
          </w:p>
          <w:p w14:paraId="2E44D055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F91F61" w14:textId="77777777" w:rsidR="0016671B" w:rsidRDefault="0016671B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</w:p>
        </w:tc>
        <w:tc>
          <w:tcPr>
            <w:tcW w:w="2522" w:type="dxa"/>
          </w:tcPr>
          <w:p w14:paraId="10357F31" w14:textId="77777777" w:rsidR="0016671B" w:rsidRDefault="0016671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D420E" w14:textId="093738B9" w:rsidR="0016671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Aiders</w:t>
            </w:r>
          </w:p>
        </w:tc>
        <w:tc>
          <w:tcPr>
            <w:tcW w:w="1985" w:type="dxa"/>
          </w:tcPr>
          <w:p w14:paraId="67BC0952" w14:textId="2687BE17" w:rsidR="0016671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33BE80E8" w14:textId="567E392C" w:rsidR="0016671B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4C4543" w14:paraId="6306CB81" w14:textId="77777777" w:rsidTr="003A4EBD">
        <w:tc>
          <w:tcPr>
            <w:tcW w:w="1838" w:type="dxa"/>
          </w:tcPr>
          <w:p w14:paraId="4FD094DC" w14:textId="77777777" w:rsidR="004C4543" w:rsidRDefault="004C4543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and content of session</w:t>
            </w:r>
          </w:p>
        </w:tc>
        <w:tc>
          <w:tcPr>
            <w:tcW w:w="1985" w:type="dxa"/>
          </w:tcPr>
          <w:p w14:paraId="0FEB9072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</w:t>
            </w:r>
          </w:p>
        </w:tc>
        <w:tc>
          <w:tcPr>
            <w:tcW w:w="2155" w:type="dxa"/>
          </w:tcPr>
          <w:p w14:paraId="5B1114B1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Netball Fitness Activity can only be undertaken. </w:t>
            </w:r>
          </w:p>
          <w:p w14:paraId="3953BBBE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564203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all Netball Fitness activity is individual practices or can be completed whilst socially distancing</w:t>
            </w:r>
          </w:p>
          <w:p w14:paraId="742F4CB2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9E402C" w14:textId="57AF5563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Practices that involve passing between players not in same household are </w:t>
            </w:r>
            <w:r w:rsidR="008A345F">
              <w:rPr>
                <w:rFonts w:ascii="Gotham Rounded Light" w:hAnsi="Gotham Rounded Light"/>
                <w:sz w:val="22"/>
                <w:szCs w:val="22"/>
              </w:rPr>
              <w:t>minimised</w:t>
            </w:r>
          </w:p>
          <w:p w14:paraId="3310CD66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A48DBC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 small sided games or activities that involve close contact</w:t>
            </w:r>
            <w:r w:rsidR="007976AC">
              <w:rPr>
                <w:rFonts w:ascii="Gotham Rounded Light" w:hAnsi="Gotham Rounded Light"/>
                <w:sz w:val="22"/>
                <w:szCs w:val="22"/>
              </w:rPr>
              <w:t xml:space="preserve"> &lt;</w:t>
            </w:r>
            <w:proofErr w:type="spellStart"/>
            <w:r w:rsidR="007976AC">
              <w:rPr>
                <w:rFonts w:ascii="Gotham Rounded Light" w:hAnsi="Gotham Rounded Light"/>
                <w:sz w:val="22"/>
                <w:szCs w:val="22"/>
              </w:rPr>
              <w:t>2metres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are delivered</w:t>
            </w:r>
          </w:p>
        </w:tc>
        <w:tc>
          <w:tcPr>
            <w:tcW w:w="2522" w:type="dxa"/>
          </w:tcPr>
          <w:p w14:paraId="11DE2A4F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 participants before session of what Netball Fitness Activity is</w:t>
            </w:r>
          </w:p>
          <w:p w14:paraId="1309D758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96F8BF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 participants of social distancing during session</w:t>
            </w:r>
          </w:p>
        </w:tc>
        <w:tc>
          <w:tcPr>
            <w:tcW w:w="1843" w:type="dxa"/>
          </w:tcPr>
          <w:p w14:paraId="69D1B6EA" w14:textId="0A078419" w:rsidR="004C4543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 &amp; Coaches</w:t>
            </w:r>
          </w:p>
        </w:tc>
        <w:tc>
          <w:tcPr>
            <w:tcW w:w="1985" w:type="dxa"/>
          </w:tcPr>
          <w:p w14:paraId="2D630ED8" w14:textId="5D637684" w:rsidR="004C4543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4C3D3428" w14:textId="4B99AF95" w:rsidR="004C4543" w:rsidRDefault="008A345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  <w:tr w:rsidR="004C4543" w14:paraId="5F6DAC41" w14:textId="77777777" w:rsidTr="003A4EBD">
        <w:tc>
          <w:tcPr>
            <w:tcW w:w="1838" w:type="dxa"/>
          </w:tcPr>
          <w:p w14:paraId="16BA0010" w14:textId="77777777" w:rsidR="004C4543" w:rsidRDefault="004C4543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>Breaches to Government and England Netball guidance</w:t>
            </w:r>
          </w:p>
        </w:tc>
        <w:tc>
          <w:tcPr>
            <w:tcW w:w="1985" w:type="dxa"/>
          </w:tcPr>
          <w:p w14:paraId="78A12460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volunteers, coaches</w:t>
            </w:r>
          </w:p>
        </w:tc>
        <w:tc>
          <w:tcPr>
            <w:tcW w:w="2155" w:type="dxa"/>
          </w:tcPr>
          <w:p w14:paraId="58FD6A6A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with all participants in advance of session to avoid unintentional breaches</w:t>
            </w:r>
          </w:p>
          <w:p w14:paraId="0CE841F2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36A7CC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to be reminded if breach happens</w:t>
            </w:r>
          </w:p>
          <w:p w14:paraId="5CD01081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160512" w14:textId="61F1C40A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Persistent, intentional breaches to be dealt with via club disciplinary process</w:t>
            </w:r>
          </w:p>
          <w:p w14:paraId="28CD6612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D194E8" w14:textId="77777777" w:rsidR="004C4543" w:rsidRDefault="004C4543" w:rsidP="0070119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Review activities after each session to identify any further adaptions that are required</w:t>
            </w:r>
          </w:p>
        </w:tc>
        <w:tc>
          <w:tcPr>
            <w:tcW w:w="2522" w:type="dxa"/>
          </w:tcPr>
          <w:p w14:paraId="054A765B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Clearly communicate to all members expectations and need to comply with Government and England Netball guidance</w:t>
            </w:r>
          </w:p>
          <w:p w14:paraId="14AB2E18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140891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all participants are members of club</w:t>
            </w:r>
          </w:p>
          <w:p w14:paraId="49995ED8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D858D7" w14:textId="77777777" w:rsidR="004C4543" w:rsidRDefault="004C4543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If activity </w:t>
            </w: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can not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be safely managed; cease the activity.</w:t>
            </w:r>
          </w:p>
        </w:tc>
        <w:tc>
          <w:tcPr>
            <w:tcW w:w="1843" w:type="dxa"/>
          </w:tcPr>
          <w:p w14:paraId="55D4F7D0" w14:textId="1401CB78" w:rsidR="004C4543" w:rsidRDefault="00DE19BB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Covid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Officer &amp; Coaches</w:t>
            </w:r>
          </w:p>
        </w:tc>
        <w:tc>
          <w:tcPr>
            <w:tcW w:w="1985" w:type="dxa"/>
          </w:tcPr>
          <w:p w14:paraId="6633B9E1" w14:textId="23E77843" w:rsidR="004C4543" w:rsidRDefault="00DE19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returning to netball on 7.7.20</w:t>
            </w:r>
          </w:p>
        </w:tc>
        <w:tc>
          <w:tcPr>
            <w:tcW w:w="1622" w:type="dxa"/>
          </w:tcPr>
          <w:p w14:paraId="696EEC57" w14:textId="29110D88" w:rsidR="004C4543" w:rsidRDefault="00DE19B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YES</w:t>
            </w:r>
          </w:p>
        </w:tc>
      </w:tr>
    </w:tbl>
    <w:p w14:paraId="0D7633F9" w14:textId="77777777"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C4AF" w14:textId="77777777" w:rsidR="00DA7751" w:rsidRDefault="00DA7751" w:rsidP="00A82F4B">
      <w:r>
        <w:separator/>
      </w:r>
    </w:p>
  </w:endnote>
  <w:endnote w:type="continuationSeparator" w:id="0">
    <w:p w14:paraId="653C05F6" w14:textId="77777777" w:rsidR="00DA7751" w:rsidRDefault="00DA7751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94CA" w14:textId="77777777" w:rsidR="00DA7751" w:rsidRDefault="00DA7751" w:rsidP="00A82F4B">
      <w:r>
        <w:separator/>
      </w:r>
    </w:p>
  </w:footnote>
  <w:footnote w:type="continuationSeparator" w:id="0">
    <w:p w14:paraId="7333BA9F" w14:textId="77777777" w:rsidR="00DA7751" w:rsidRDefault="00DA7751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5B8835" w14:textId="77777777" w:rsidR="00E665AB" w:rsidRDefault="00E665AB" w:rsidP="005608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854F31" w14:textId="77777777" w:rsidR="00A153E1" w:rsidRDefault="00A153E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2F7FB8" w14:textId="77777777" w:rsid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14:paraId="3843771B" w14:textId="77777777" w:rsidR="00E665AB" w:rsidRP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  <w:r w:rsidRPr="00E665AB">
          <w:rPr>
            <w:rStyle w:val="PageNumber"/>
            <w:color w:val="FFFFFF" w:themeColor="background1"/>
          </w:rPr>
          <w:fldChar w:fldCharType="begin"/>
        </w:r>
        <w:r w:rsidRPr="00E665AB">
          <w:rPr>
            <w:rStyle w:val="PageNumber"/>
            <w:color w:val="FFFFFF" w:themeColor="background1"/>
          </w:rPr>
          <w:instrText xml:space="preserve"> PAGE </w:instrText>
        </w:r>
        <w:r w:rsidRPr="00E665AB">
          <w:rPr>
            <w:rStyle w:val="PageNumber"/>
            <w:color w:val="FFFFFF" w:themeColor="background1"/>
          </w:rPr>
          <w:fldChar w:fldCharType="separate"/>
        </w:r>
        <w:r w:rsidR="00E0498E">
          <w:rPr>
            <w:rStyle w:val="PageNumber"/>
            <w:noProof/>
            <w:color w:val="FFFFFF" w:themeColor="background1"/>
          </w:rPr>
          <w:t>3</w:t>
        </w:r>
        <w:r w:rsidRPr="00E665AB">
          <w:rPr>
            <w:rStyle w:val="PageNumber"/>
            <w:color w:val="FFFFFF" w:themeColor="background1"/>
          </w:rPr>
          <w:fldChar w:fldCharType="end"/>
        </w:r>
      </w:p>
    </w:sdtContent>
  </w:sdt>
  <w:p w14:paraId="0F3D28AB" w14:textId="77777777" w:rsidR="00A82F4B" w:rsidRPr="008F6097" w:rsidRDefault="008F6097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F0DD2" wp14:editId="034228BB">
          <wp:simplePos x="0" y="0"/>
          <wp:positionH relativeFrom="page">
            <wp:posOffset>0</wp:posOffset>
          </wp:positionH>
          <wp:positionV relativeFrom="page">
            <wp:posOffset>1206</wp:posOffset>
          </wp:positionV>
          <wp:extent cx="10759700" cy="760699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00" cy="76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FF83" w14:textId="77777777" w:rsidR="008F6097" w:rsidRDefault="008F6097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212FBB" wp14:editId="4030C957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8"/>
    <w:rsid w:val="000962EA"/>
    <w:rsid w:val="001571A0"/>
    <w:rsid w:val="0016671B"/>
    <w:rsid w:val="0020437A"/>
    <w:rsid w:val="00282BBB"/>
    <w:rsid w:val="003A4EBD"/>
    <w:rsid w:val="003D4D90"/>
    <w:rsid w:val="00490AFD"/>
    <w:rsid w:val="004C4543"/>
    <w:rsid w:val="004C7EE2"/>
    <w:rsid w:val="004F41C7"/>
    <w:rsid w:val="005A2F3E"/>
    <w:rsid w:val="00701194"/>
    <w:rsid w:val="00787E29"/>
    <w:rsid w:val="007976AC"/>
    <w:rsid w:val="007F2D51"/>
    <w:rsid w:val="007F2EDC"/>
    <w:rsid w:val="008235C9"/>
    <w:rsid w:val="008A345F"/>
    <w:rsid w:val="008F6097"/>
    <w:rsid w:val="009007A2"/>
    <w:rsid w:val="0092003B"/>
    <w:rsid w:val="009468B9"/>
    <w:rsid w:val="009A424C"/>
    <w:rsid w:val="009F2224"/>
    <w:rsid w:val="00A153E1"/>
    <w:rsid w:val="00A30173"/>
    <w:rsid w:val="00A82F4B"/>
    <w:rsid w:val="00B000C3"/>
    <w:rsid w:val="00B17405"/>
    <w:rsid w:val="00B54D6E"/>
    <w:rsid w:val="00BB3DBF"/>
    <w:rsid w:val="00C01E8F"/>
    <w:rsid w:val="00C25CD5"/>
    <w:rsid w:val="00D84436"/>
    <w:rsid w:val="00DA7751"/>
    <w:rsid w:val="00DB5280"/>
    <w:rsid w:val="00DE19BB"/>
    <w:rsid w:val="00DE76A8"/>
    <w:rsid w:val="00DF2A99"/>
    <w:rsid w:val="00E0498E"/>
    <w:rsid w:val="00E655B9"/>
    <w:rsid w:val="00E665AB"/>
    <w:rsid w:val="00F25550"/>
    <w:rsid w:val="00FC7AB0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07C24"/>
  <w15:chartTrackingRefBased/>
  <w15:docId w15:val="{6BBBB1A1-676E-45DA-AFC4-0EC1C7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B83FC-AFA3-4468-9B9C-9FAF66FD5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ABD89-1787-423F-817F-990084B8745F}">
  <ds:schemaRefs>
    <ds:schemaRef ds:uri="http://purl.org/dc/terms/"/>
    <ds:schemaRef ds:uri="http://schemas.openxmlformats.org/package/2006/metadata/core-properties"/>
    <ds:schemaRef ds:uri="6cdfca6f-51fc-4cf3-8bb4-7ddf66bc044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1</TotalTime>
  <Pages>9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Wynn</dc:creator>
  <cp:keywords/>
  <dc:description/>
  <cp:lastModifiedBy>Sophie Cox</cp:lastModifiedBy>
  <cp:revision>2</cp:revision>
  <cp:lastPrinted>2020-07-17T14:48:00Z</cp:lastPrinted>
  <dcterms:created xsi:type="dcterms:W3CDTF">2020-07-29T14:45:00Z</dcterms:created>
  <dcterms:modified xsi:type="dcterms:W3CDTF">2020-07-29T14:45:00Z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